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AF" w:rsidRPr="00657009" w:rsidRDefault="001031AF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31AF" w:rsidRPr="00657009" w:rsidRDefault="001031AF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1AF" w:rsidRPr="00657009" w:rsidRDefault="001031AF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31AF" w:rsidRPr="00E74967" w:rsidRDefault="001031AF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1031AF" w:rsidRDefault="001031AF" w:rsidP="007D1E76">
      <w:pPr>
        <w:spacing w:after="0" w:line="240" w:lineRule="auto"/>
        <w:jc w:val="both"/>
        <w:rPr>
          <w:rFonts w:cs="Calibri"/>
        </w:rPr>
      </w:pPr>
    </w:p>
    <w:p w:rsidR="001031AF" w:rsidRDefault="001031AF" w:rsidP="007D1E76">
      <w:pPr>
        <w:spacing w:after="0" w:line="240" w:lineRule="auto"/>
        <w:jc w:val="both"/>
        <w:rPr>
          <w:rFonts w:cs="Calibri"/>
        </w:rPr>
      </w:pPr>
    </w:p>
    <w:p w:rsidR="001031AF" w:rsidRPr="00E74967" w:rsidRDefault="001031AF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“NO APLICA”</w:t>
      </w:r>
    </w:p>
    <w:sectPr w:rsidR="001031AF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1AF" w:rsidRDefault="001031AF" w:rsidP="00E00323">
      <w:pPr>
        <w:spacing w:after="0" w:line="240" w:lineRule="auto"/>
      </w:pPr>
      <w:r>
        <w:separator/>
      </w:r>
    </w:p>
  </w:endnote>
  <w:endnote w:type="continuationSeparator" w:id="0">
    <w:p w:rsidR="001031AF" w:rsidRDefault="001031AF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1AF" w:rsidRDefault="001031AF" w:rsidP="00E00323">
      <w:pPr>
        <w:spacing w:after="0" w:line="240" w:lineRule="auto"/>
      </w:pPr>
      <w:r>
        <w:separator/>
      </w:r>
    </w:p>
  </w:footnote>
  <w:footnote w:type="continuationSeparator" w:id="0">
    <w:p w:rsidR="001031AF" w:rsidRDefault="001031AF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1AF" w:rsidRDefault="001031AF" w:rsidP="00D45F6E">
    <w:pPr>
      <w:pStyle w:val="Header"/>
      <w:jc w:val="center"/>
    </w:pPr>
    <w:r>
      <w:t>JUNTA MUNICIPAL DE AGUA POTABLE Y ALCANTARILLADO DE CORTAZAR, GTO.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E76"/>
    <w:rsid w:val="000B7810"/>
    <w:rsid w:val="001031AF"/>
    <w:rsid w:val="00154BA3"/>
    <w:rsid w:val="001973A2"/>
    <w:rsid w:val="001C75F2"/>
    <w:rsid w:val="001D2063"/>
    <w:rsid w:val="00370F40"/>
    <w:rsid w:val="0044752F"/>
    <w:rsid w:val="00480B0E"/>
    <w:rsid w:val="004A6325"/>
    <w:rsid w:val="004C60FB"/>
    <w:rsid w:val="005D3E43"/>
    <w:rsid w:val="005E231E"/>
    <w:rsid w:val="00621748"/>
    <w:rsid w:val="00635B33"/>
    <w:rsid w:val="00657009"/>
    <w:rsid w:val="00681C79"/>
    <w:rsid w:val="007714AB"/>
    <w:rsid w:val="007D1E76"/>
    <w:rsid w:val="008338F5"/>
    <w:rsid w:val="00863B4B"/>
    <w:rsid w:val="008E076C"/>
    <w:rsid w:val="009D77DD"/>
    <w:rsid w:val="009F473B"/>
    <w:rsid w:val="00BE2152"/>
    <w:rsid w:val="00D45F6E"/>
    <w:rsid w:val="00DC2B68"/>
    <w:rsid w:val="00E00323"/>
    <w:rsid w:val="00E74967"/>
    <w:rsid w:val="00EA7915"/>
    <w:rsid w:val="00FC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E7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D1E7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032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0032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323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03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323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ESQUEMAS BURSÁTILES Y DE COBERTURAS FINANCIERAS </dc:title>
  <dc:subject/>
  <dc:creator>acorona</dc:creator>
  <cp:keywords/>
  <dc:description/>
  <cp:lastModifiedBy>Contabilidad</cp:lastModifiedBy>
  <cp:revision>2</cp:revision>
  <dcterms:created xsi:type="dcterms:W3CDTF">2016-07-28T18:56:00Z</dcterms:created>
  <dcterms:modified xsi:type="dcterms:W3CDTF">2016-07-28T18:56:00Z</dcterms:modified>
</cp:coreProperties>
</file>